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E" w:rsidRPr="00962261" w:rsidRDefault="0006722E" w:rsidP="00932CC0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722E" w:rsidRPr="00E750B1" w:rsidRDefault="0006722E" w:rsidP="00932CC0">
      <w:pPr>
        <w:jc w:val="center"/>
        <w:rPr>
          <w:rFonts w:ascii="Times New Roman" w:hAnsi="Times New Roman"/>
          <w:b/>
          <w:sz w:val="28"/>
          <w:szCs w:val="28"/>
        </w:rPr>
      </w:pPr>
      <w:r w:rsidRPr="00E750B1">
        <w:rPr>
          <w:rFonts w:ascii="Times New Roman" w:hAnsi="Times New Roman"/>
          <w:b/>
          <w:sz w:val="28"/>
          <w:szCs w:val="28"/>
        </w:rPr>
        <w:t>Local Jurisdiction Situational Awareness Report</w:t>
      </w:r>
    </w:p>
    <w:p w:rsidR="0006722E" w:rsidRPr="00962261" w:rsidRDefault="0006722E" w:rsidP="005C26E7">
      <w:pPr>
        <w:rPr>
          <w:rFonts w:ascii="Times New Roman" w:hAnsi="Times New Roman"/>
          <w:b/>
          <w:sz w:val="16"/>
          <w:szCs w:val="16"/>
        </w:rPr>
      </w:pPr>
    </w:p>
    <w:p w:rsidR="0006722E" w:rsidRPr="006E4326" w:rsidRDefault="0006722E" w:rsidP="005C26E7">
      <w:pPr>
        <w:rPr>
          <w:rFonts w:ascii="Times New Roman" w:hAnsi="Times New Roman"/>
          <w:b/>
          <w:sz w:val="24"/>
          <w:szCs w:val="24"/>
        </w:rPr>
      </w:pPr>
      <w:r w:rsidRPr="006E4326">
        <w:rPr>
          <w:rFonts w:ascii="Times New Roman" w:hAnsi="Times New Roman"/>
          <w:b/>
          <w:sz w:val="24"/>
          <w:szCs w:val="24"/>
          <w:u w:val="single"/>
        </w:rPr>
        <w:t>Date:</w:t>
      </w:r>
      <w:r w:rsidRPr="006E4326">
        <w:rPr>
          <w:rFonts w:ascii="Times New Roman" w:hAnsi="Times New Roman"/>
          <w:b/>
          <w:sz w:val="24"/>
          <w:szCs w:val="24"/>
        </w:rPr>
        <w:t xml:space="preserve">  _____________________</w:t>
      </w:r>
      <w:r w:rsidRPr="006E4326">
        <w:rPr>
          <w:rFonts w:ascii="Times New Roman" w:hAnsi="Times New Roman"/>
          <w:b/>
          <w:sz w:val="24"/>
          <w:szCs w:val="24"/>
        </w:rPr>
        <w:tab/>
      </w:r>
      <w:r w:rsidRPr="006E4326">
        <w:rPr>
          <w:rFonts w:ascii="Times New Roman" w:hAnsi="Times New Roman"/>
          <w:b/>
          <w:sz w:val="24"/>
          <w:szCs w:val="24"/>
        </w:rPr>
        <w:tab/>
      </w:r>
      <w:r w:rsidRPr="006E4326">
        <w:rPr>
          <w:rFonts w:ascii="Times New Roman" w:hAnsi="Times New Roman"/>
          <w:b/>
          <w:sz w:val="24"/>
          <w:szCs w:val="24"/>
        </w:rPr>
        <w:tab/>
      </w:r>
      <w:r w:rsidRPr="006E4326">
        <w:rPr>
          <w:rFonts w:ascii="Times New Roman" w:hAnsi="Times New Roman"/>
          <w:b/>
          <w:sz w:val="24"/>
          <w:szCs w:val="24"/>
          <w:u w:val="single"/>
        </w:rPr>
        <w:t>Time:</w:t>
      </w:r>
      <w:r w:rsidRPr="006E4326">
        <w:rPr>
          <w:rFonts w:ascii="Times New Roman" w:hAnsi="Times New Roman"/>
          <w:b/>
          <w:sz w:val="24"/>
          <w:szCs w:val="24"/>
        </w:rPr>
        <w:t xml:space="preserve">  _______________________</w:t>
      </w:r>
    </w:p>
    <w:p w:rsidR="0006722E" w:rsidRPr="004B7C89" w:rsidRDefault="0006722E" w:rsidP="005C26E7">
      <w:pPr>
        <w:rPr>
          <w:rFonts w:ascii="Times New Roman" w:hAnsi="Times New Roman"/>
          <w:b/>
          <w:sz w:val="18"/>
          <w:szCs w:val="18"/>
        </w:rPr>
      </w:pPr>
    </w:p>
    <w:p w:rsidR="0006722E" w:rsidRPr="00923E3F" w:rsidRDefault="0006722E" w:rsidP="00324DEF">
      <w:pPr>
        <w:rPr>
          <w:rFonts w:ascii="Times New Roman" w:hAnsi="Times New Roman"/>
          <w:b/>
          <w:sz w:val="24"/>
          <w:szCs w:val="24"/>
          <w:u w:val="single"/>
        </w:rPr>
      </w:pPr>
      <w:r w:rsidRPr="005C26E7">
        <w:rPr>
          <w:rFonts w:ascii="Times New Roman" w:hAnsi="Times New Roman"/>
          <w:b/>
          <w:sz w:val="28"/>
          <w:szCs w:val="28"/>
          <w:u w:val="single"/>
        </w:rPr>
        <w:t>Contact Information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D262D3">
        <w:rPr>
          <w:rFonts w:ascii="Times New Roman" w:hAnsi="Times New Roman"/>
          <w:b/>
          <w:sz w:val="28"/>
          <w:szCs w:val="28"/>
        </w:rPr>
        <w:t xml:space="preserve">  </w:t>
      </w:r>
      <w:r w:rsidRPr="00F918C9">
        <w:rPr>
          <w:rFonts w:ascii="Times New Roman" w:hAnsi="Times New Roman"/>
          <w:b/>
          <w:sz w:val="24"/>
          <w:szCs w:val="24"/>
        </w:rPr>
        <w:t>(Provide as much information as possible</w:t>
      </w:r>
      <w:r>
        <w:rPr>
          <w:rFonts w:ascii="Times New Roman" w:hAnsi="Times New Roman"/>
          <w:b/>
          <w:sz w:val="24"/>
          <w:szCs w:val="24"/>
        </w:rPr>
        <w:t>.</w:t>
      </w:r>
      <w:r w:rsidRPr="00F918C9">
        <w:rPr>
          <w:rFonts w:ascii="Times New Roman" w:hAnsi="Times New Roman"/>
          <w:b/>
          <w:sz w:val="24"/>
          <w:szCs w:val="24"/>
        </w:rPr>
        <w:t>)</w:t>
      </w:r>
    </w:p>
    <w:p w:rsidR="0006722E" w:rsidRPr="00962261" w:rsidRDefault="0006722E" w:rsidP="00324DEF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810"/>
        <w:gridCol w:w="2520"/>
        <w:gridCol w:w="3690"/>
      </w:tblGrid>
      <w:tr w:rsidR="0006722E" w:rsidRPr="00B15C33" w:rsidTr="00B15C33">
        <w:tc>
          <w:tcPr>
            <w:tcW w:w="4518" w:type="dxa"/>
            <w:gridSpan w:val="2"/>
          </w:tcPr>
          <w:p w:rsidR="0006722E" w:rsidRPr="00B15C33" w:rsidRDefault="0006722E" w:rsidP="00F9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County:</w:t>
            </w:r>
          </w:p>
        </w:tc>
        <w:tc>
          <w:tcPr>
            <w:tcW w:w="6210" w:type="dxa"/>
            <w:gridSpan w:val="2"/>
          </w:tcPr>
          <w:p w:rsidR="0006722E" w:rsidRPr="00B15C33" w:rsidRDefault="0006722E" w:rsidP="00F9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Jurisdiction:</w:t>
            </w:r>
          </w:p>
        </w:tc>
      </w:tr>
      <w:tr w:rsidR="0006722E" w:rsidRPr="00B15C33" w:rsidTr="00B15C33">
        <w:tc>
          <w:tcPr>
            <w:tcW w:w="3708" w:type="dxa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330" w:type="dxa"/>
            <w:gridSpan w:val="2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690" w:type="dxa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</w:tr>
      <w:tr w:rsidR="0006722E" w:rsidRPr="00B15C33" w:rsidTr="00B15C33">
        <w:tc>
          <w:tcPr>
            <w:tcW w:w="3708" w:type="dxa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30" w:type="dxa"/>
            <w:gridSpan w:val="2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Fax #:</w:t>
            </w:r>
          </w:p>
        </w:tc>
        <w:tc>
          <w:tcPr>
            <w:tcW w:w="3690" w:type="dxa"/>
          </w:tcPr>
          <w:p w:rsidR="0006722E" w:rsidRPr="00B15C33" w:rsidRDefault="0006722E" w:rsidP="00324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Cell:</w:t>
            </w:r>
          </w:p>
        </w:tc>
      </w:tr>
    </w:tbl>
    <w:p w:rsidR="0006722E" w:rsidRDefault="0006722E" w:rsidP="005C26E7">
      <w:pPr>
        <w:rPr>
          <w:rFonts w:ascii="Times New Roman" w:hAnsi="Times New Roman"/>
          <w:b/>
          <w:sz w:val="18"/>
          <w:szCs w:val="18"/>
        </w:rPr>
      </w:pPr>
    </w:p>
    <w:p w:rsidR="0006722E" w:rsidRDefault="0006722E" w:rsidP="00096C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Local Emergency Operations Center Status:</w:t>
      </w:r>
      <w:r w:rsidRPr="00D262D3">
        <w:rPr>
          <w:rFonts w:ascii="Times New Roman" w:hAnsi="Times New Roman"/>
          <w:b/>
          <w:sz w:val="28"/>
          <w:szCs w:val="28"/>
        </w:rPr>
        <w:t xml:space="preserve">  </w:t>
      </w:r>
    </w:p>
    <w:p w:rsidR="0006722E" w:rsidRPr="00962261" w:rsidRDefault="0006722E" w:rsidP="00096CD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1260"/>
        <w:gridCol w:w="2070"/>
        <w:gridCol w:w="3690"/>
      </w:tblGrid>
      <w:tr w:rsidR="0006722E" w:rsidRPr="00B15C33" w:rsidTr="00B15C33">
        <w:tc>
          <w:tcPr>
            <w:tcW w:w="4968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LEOC Activated:            YES            NO</w:t>
            </w:r>
          </w:p>
        </w:tc>
        <w:tc>
          <w:tcPr>
            <w:tcW w:w="5760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Hours of Operation:</w:t>
            </w:r>
          </w:p>
        </w:tc>
      </w:tr>
      <w:tr w:rsidR="0006722E" w:rsidRPr="00B15C33" w:rsidTr="00B15C33">
        <w:tc>
          <w:tcPr>
            <w:tcW w:w="4968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5760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Title:</w:t>
            </w:r>
          </w:p>
        </w:tc>
      </w:tr>
      <w:tr w:rsidR="0006722E" w:rsidRPr="00B15C33" w:rsidTr="00B15C33">
        <w:tc>
          <w:tcPr>
            <w:tcW w:w="3708" w:type="dxa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Telephone:</w:t>
            </w:r>
          </w:p>
        </w:tc>
        <w:tc>
          <w:tcPr>
            <w:tcW w:w="3330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690" w:type="dxa"/>
          </w:tcPr>
          <w:p w:rsidR="0006722E" w:rsidRPr="00B15C33" w:rsidRDefault="0006722E" w:rsidP="00006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Cell:</w:t>
            </w:r>
          </w:p>
        </w:tc>
      </w:tr>
      <w:tr w:rsidR="0006722E" w:rsidRPr="00B15C33" w:rsidTr="00B15C33">
        <w:tc>
          <w:tcPr>
            <w:tcW w:w="10728" w:type="dxa"/>
            <w:gridSpan w:val="4"/>
          </w:tcPr>
          <w:p w:rsidR="0006722E" w:rsidRPr="00B15C33" w:rsidRDefault="0006722E" w:rsidP="00096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LEOC Physical Location:</w:t>
            </w:r>
          </w:p>
        </w:tc>
      </w:tr>
    </w:tbl>
    <w:p w:rsidR="0006722E" w:rsidRDefault="0006722E" w:rsidP="005C26E7">
      <w:pPr>
        <w:rPr>
          <w:rFonts w:ascii="Times New Roman" w:hAnsi="Times New Roman"/>
          <w:b/>
          <w:sz w:val="18"/>
          <w:szCs w:val="18"/>
        </w:rPr>
      </w:pPr>
    </w:p>
    <w:p w:rsidR="0006722E" w:rsidRDefault="000672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Situation Summary</w:t>
      </w:r>
      <w:r w:rsidRPr="005C26E7">
        <w:rPr>
          <w:rFonts w:ascii="Times New Roman" w:hAnsi="Times New Roman"/>
          <w:b/>
          <w:sz w:val="28"/>
          <w:szCs w:val="28"/>
          <w:u w:val="single"/>
        </w:rPr>
        <w:t>:</w:t>
      </w:r>
      <w:r w:rsidRPr="00D262D3">
        <w:rPr>
          <w:rFonts w:ascii="Times New Roman" w:hAnsi="Times New Roman"/>
          <w:b/>
          <w:sz w:val="28"/>
          <w:szCs w:val="28"/>
        </w:rPr>
        <w:t xml:space="preserve">  </w:t>
      </w:r>
      <w:r w:rsidRPr="00F918C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Summarize the impact the disaster event had on the listed topics.)  </w:t>
      </w:r>
    </w:p>
    <w:p w:rsidR="0006722E" w:rsidRPr="00962261" w:rsidRDefault="0006722E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4"/>
        <w:gridCol w:w="5364"/>
      </w:tblGrid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D5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>Summary of Event:  (Include date &amp; time of actual event.)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00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5364" w:type="dxa"/>
          </w:tcPr>
          <w:p w:rsidR="0006722E" w:rsidRPr="00B15C33" w:rsidRDefault="0006722E" w:rsidP="0084438D">
            <w:pPr>
              <w:rPr>
                <w:rFonts w:ascii="Times New Roman" w:hAnsi="Times New Roman"/>
                <w:sz w:val="24"/>
                <w:szCs w:val="24"/>
              </w:rPr>
            </w:pPr>
            <w:r w:rsidRPr="00B15C33">
              <w:rPr>
                <w:b/>
              </w:rPr>
              <w:t>Fatalities:</w:t>
            </w:r>
            <w:r w:rsidRPr="00B15C33">
              <w:t xml:space="preserve">                                                                               </w:t>
            </w:r>
          </w:p>
        </w:tc>
        <w:tc>
          <w:tcPr>
            <w:tcW w:w="5364" w:type="dxa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  <w:r w:rsidRPr="00B15C33">
              <w:rPr>
                <w:b/>
              </w:rPr>
              <w:t>Injuries:</w:t>
            </w:r>
            <w:r w:rsidRPr="00B15C33">
              <w:t xml:space="preserve">  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F20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>Shelter Status:  (Number of open shelters, location of shelters, people in shelters, etc.)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C2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C2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>Primary Home/Business Damage: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 xml:space="preserve">Power Outages:  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C2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>Medical/Fire/LE Issues: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B5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844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 xml:space="preserve">Utility (Electric, Water, Sewage) Issues:  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2C0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B5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8443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b/>
              </w:rPr>
              <w:t>Road/Bridge Issues:</w:t>
            </w: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C2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  <w:gridSpan w:val="2"/>
          </w:tcPr>
          <w:p w:rsidR="0006722E" w:rsidRPr="00B15C33" w:rsidRDefault="0006722E" w:rsidP="005C2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22E" w:rsidRPr="004B7C89" w:rsidRDefault="0006722E" w:rsidP="005C26E7">
      <w:pPr>
        <w:rPr>
          <w:rFonts w:ascii="Times New Roman" w:hAnsi="Times New Roman"/>
          <w:sz w:val="18"/>
          <w:szCs w:val="18"/>
        </w:rPr>
      </w:pPr>
    </w:p>
    <w:p w:rsidR="0006722E" w:rsidRDefault="0006722E" w:rsidP="005C26E7">
      <w:pPr>
        <w:rPr>
          <w:rFonts w:ascii="Times New Roman" w:hAnsi="Times New Roman"/>
          <w:sz w:val="24"/>
          <w:szCs w:val="24"/>
        </w:rPr>
      </w:pPr>
      <w:r w:rsidRPr="00E750B1">
        <w:rPr>
          <w:rFonts w:ascii="Times New Roman" w:hAnsi="Times New Roman"/>
          <w:b/>
          <w:sz w:val="28"/>
          <w:szCs w:val="28"/>
          <w:u w:val="single"/>
        </w:rPr>
        <w:t>Local Actions: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8C9">
        <w:rPr>
          <w:rFonts w:ascii="Times New Roman" w:hAnsi="Times New Roman"/>
          <w:b/>
          <w:sz w:val="24"/>
          <w:szCs w:val="24"/>
        </w:rPr>
        <w:t xml:space="preserve">(What </w:t>
      </w:r>
      <w:r>
        <w:rPr>
          <w:rFonts w:ascii="Times New Roman" w:hAnsi="Times New Roman"/>
          <w:b/>
          <w:sz w:val="24"/>
          <w:szCs w:val="24"/>
        </w:rPr>
        <w:t>a</w:t>
      </w:r>
      <w:r w:rsidRPr="00F918C9">
        <w:rPr>
          <w:rFonts w:ascii="Times New Roman" w:hAnsi="Times New Roman"/>
          <w:b/>
          <w:sz w:val="24"/>
          <w:szCs w:val="24"/>
        </w:rPr>
        <w:t xml:space="preserve">ctions </w:t>
      </w:r>
      <w:r>
        <w:rPr>
          <w:rFonts w:ascii="Times New Roman" w:hAnsi="Times New Roman"/>
          <w:b/>
          <w:sz w:val="24"/>
          <w:szCs w:val="24"/>
        </w:rPr>
        <w:t>h</w:t>
      </w:r>
      <w:r w:rsidRPr="00F918C9">
        <w:rPr>
          <w:rFonts w:ascii="Times New Roman" w:hAnsi="Times New Roman"/>
          <w:b/>
          <w:sz w:val="24"/>
          <w:szCs w:val="24"/>
        </w:rPr>
        <w:t xml:space="preserve">ave </w:t>
      </w:r>
      <w:r>
        <w:rPr>
          <w:rFonts w:ascii="Times New Roman" w:hAnsi="Times New Roman"/>
          <w:b/>
          <w:sz w:val="24"/>
          <w:szCs w:val="24"/>
        </w:rPr>
        <w:t>y</w:t>
      </w:r>
      <w:r w:rsidRPr="00F918C9">
        <w:rPr>
          <w:rFonts w:ascii="Times New Roman" w:hAnsi="Times New Roman"/>
          <w:b/>
          <w:sz w:val="24"/>
          <w:szCs w:val="24"/>
        </w:rPr>
        <w:t xml:space="preserve">ou </w:t>
      </w:r>
      <w:r>
        <w:rPr>
          <w:rFonts w:ascii="Times New Roman" w:hAnsi="Times New Roman"/>
          <w:b/>
          <w:sz w:val="24"/>
          <w:szCs w:val="24"/>
        </w:rPr>
        <w:t>taken?</w:t>
      </w:r>
      <w:r w:rsidRPr="00F918C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22E" w:rsidRPr="004B7C89" w:rsidRDefault="0006722E" w:rsidP="005C26E7">
      <w:pPr>
        <w:rPr>
          <w:rFonts w:ascii="Times New Roman" w:hAnsi="Times New Roman"/>
          <w:sz w:val="16"/>
          <w:szCs w:val="1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8"/>
      </w:tblGrid>
      <w:tr w:rsidR="0006722E" w:rsidRPr="00B15C33" w:rsidTr="00B15C33">
        <w:tc>
          <w:tcPr>
            <w:tcW w:w="10728" w:type="dxa"/>
          </w:tcPr>
          <w:p w:rsidR="0006722E" w:rsidRPr="00B15C33" w:rsidRDefault="0006722E" w:rsidP="00BB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C33">
              <w:rPr>
                <w:rFonts w:ascii="Times New Roman" w:hAnsi="Times New Roman"/>
                <w:b/>
                <w:sz w:val="24"/>
                <w:szCs w:val="24"/>
              </w:rPr>
              <w:t xml:space="preserve">Summary of Actions Taken:  </w:t>
            </w:r>
          </w:p>
        </w:tc>
      </w:tr>
      <w:tr w:rsidR="0006722E" w:rsidRPr="00B15C33" w:rsidTr="00B15C33">
        <w:tc>
          <w:tcPr>
            <w:tcW w:w="10728" w:type="dxa"/>
          </w:tcPr>
          <w:p w:rsidR="0006722E" w:rsidRPr="00B15C33" w:rsidRDefault="0006722E" w:rsidP="00E7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</w:tcPr>
          <w:p w:rsidR="0006722E" w:rsidRPr="00B15C33" w:rsidRDefault="0006722E" w:rsidP="00E7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2E" w:rsidRPr="00B15C33" w:rsidTr="00B15C33">
        <w:tc>
          <w:tcPr>
            <w:tcW w:w="10728" w:type="dxa"/>
          </w:tcPr>
          <w:p w:rsidR="0006722E" w:rsidRPr="00B15C33" w:rsidRDefault="0006722E" w:rsidP="00E7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22E" w:rsidRPr="00962261" w:rsidRDefault="0006722E" w:rsidP="005C26E7">
      <w:pPr>
        <w:rPr>
          <w:rFonts w:ascii="Times New Roman" w:hAnsi="Times New Roman"/>
          <w:sz w:val="16"/>
          <w:szCs w:val="16"/>
        </w:rPr>
      </w:pPr>
    </w:p>
    <w:p w:rsidR="0006722E" w:rsidRPr="006F032D" w:rsidRDefault="0006722E" w:rsidP="00392092">
      <w:pPr>
        <w:jc w:val="center"/>
        <w:rPr>
          <w:rFonts w:ascii="Times New Roman" w:hAnsi="Times New Roman"/>
          <w:b/>
        </w:rPr>
      </w:pPr>
      <w:r w:rsidRPr="006F032D">
        <w:rPr>
          <w:rFonts w:ascii="Times New Roman" w:hAnsi="Times New Roman"/>
          <w:b/>
        </w:rPr>
        <w:t>***This is a situational awareness document ONLY.  To request resources from the state, you MUST complete and submit a separate “Resource Request Form”.  Submit a “Local Jurisdiction Damage Assessment Summary” as detailed information becomes available.***</w:t>
      </w:r>
    </w:p>
    <w:p w:rsidR="0006722E" w:rsidRPr="004B7C89" w:rsidRDefault="0006722E" w:rsidP="00392092">
      <w:pPr>
        <w:jc w:val="center"/>
        <w:rPr>
          <w:rFonts w:ascii="Times New Roman" w:hAnsi="Times New Roman"/>
          <w:b/>
          <w:sz w:val="38"/>
          <w:szCs w:val="38"/>
        </w:rPr>
      </w:pPr>
      <w:r w:rsidRPr="004B7C89">
        <w:rPr>
          <w:rFonts w:ascii="Times New Roman" w:hAnsi="Times New Roman"/>
          <w:b/>
          <w:sz w:val="38"/>
          <w:szCs w:val="38"/>
        </w:rPr>
        <w:t>SEMA FAX #:  (573) 634-7966</w:t>
      </w:r>
    </w:p>
    <w:sectPr w:rsidR="0006722E" w:rsidRPr="004B7C89" w:rsidSect="001E512C">
      <w:pgSz w:w="12240" w:h="15840"/>
      <w:pgMar w:top="245" w:right="864" w:bottom="24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C0"/>
    <w:rsid w:val="000011A4"/>
    <w:rsid w:val="00006BC1"/>
    <w:rsid w:val="00016F26"/>
    <w:rsid w:val="00017E4E"/>
    <w:rsid w:val="000336A9"/>
    <w:rsid w:val="000370A3"/>
    <w:rsid w:val="000439AF"/>
    <w:rsid w:val="0006722E"/>
    <w:rsid w:val="00070CD2"/>
    <w:rsid w:val="00071255"/>
    <w:rsid w:val="0008262C"/>
    <w:rsid w:val="00087B4D"/>
    <w:rsid w:val="00096CDB"/>
    <w:rsid w:val="000D7D9F"/>
    <w:rsid w:val="000E60D1"/>
    <w:rsid w:val="00131E76"/>
    <w:rsid w:val="00132DA3"/>
    <w:rsid w:val="0014159F"/>
    <w:rsid w:val="001446EB"/>
    <w:rsid w:val="001A2E8E"/>
    <w:rsid w:val="001B3751"/>
    <w:rsid w:val="001B4F13"/>
    <w:rsid w:val="001E512C"/>
    <w:rsid w:val="00271F22"/>
    <w:rsid w:val="002B0D79"/>
    <w:rsid w:val="002B3CCC"/>
    <w:rsid w:val="002C029D"/>
    <w:rsid w:val="002C1954"/>
    <w:rsid w:val="00301B10"/>
    <w:rsid w:val="0030260A"/>
    <w:rsid w:val="00314562"/>
    <w:rsid w:val="00324DEF"/>
    <w:rsid w:val="00335065"/>
    <w:rsid w:val="00343DA8"/>
    <w:rsid w:val="00373966"/>
    <w:rsid w:val="00387DE6"/>
    <w:rsid w:val="00392092"/>
    <w:rsid w:val="00395A4B"/>
    <w:rsid w:val="003A64BA"/>
    <w:rsid w:val="003D7358"/>
    <w:rsid w:val="003D73AB"/>
    <w:rsid w:val="003E4A3D"/>
    <w:rsid w:val="003F78E6"/>
    <w:rsid w:val="0041061C"/>
    <w:rsid w:val="0041770F"/>
    <w:rsid w:val="00421196"/>
    <w:rsid w:val="00471436"/>
    <w:rsid w:val="004B7C89"/>
    <w:rsid w:val="004D2155"/>
    <w:rsid w:val="004D3B3E"/>
    <w:rsid w:val="004D6DE9"/>
    <w:rsid w:val="0050032F"/>
    <w:rsid w:val="00505CAE"/>
    <w:rsid w:val="005176EC"/>
    <w:rsid w:val="00523E75"/>
    <w:rsid w:val="0056539B"/>
    <w:rsid w:val="005673CD"/>
    <w:rsid w:val="00591973"/>
    <w:rsid w:val="005A07DA"/>
    <w:rsid w:val="005C1F10"/>
    <w:rsid w:val="005C26E7"/>
    <w:rsid w:val="005D5832"/>
    <w:rsid w:val="005D5F32"/>
    <w:rsid w:val="005D7C5C"/>
    <w:rsid w:val="00643401"/>
    <w:rsid w:val="006456E3"/>
    <w:rsid w:val="00653B84"/>
    <w:rsid w:val="006629CB"/>
    <w:rsid w:val="0066593A"/>
    <w:rsid w:val="00673F0D"/>
    <w:rsid w:val="00675F6A"/>
    <w:rsid w:val="006A30B0"/>
    <w:rsid w:val="006B19FC"/>
    <w:rsid w:val="006D320F"/>
    <w:rsid w:val="006E4326"/>
    <w:rsid w:val="006E4F0A"/>
    <w:rsid w:val="006E6AA5"/>
    <w:rsid w:val="006F032D"/>
    <w:rsid w:val="0078763C"/>
    <w:rsid w:val="007902B2"/>
    <w:rsid w:val="007A5711"/>
    <w:rsid w:val="007B4B7D"/>
    <w:rsid w:val="007D0480"/>
    <w:rsid w:val="007D2C73"/>
    <w:rsid w:val="008111FD"/>
    <w:rsid w:val="0084438D"/>
    <w:rsid w:val="00844E8D"/>
    <w:rsid w:val="00845291"/>
    <w:rsid w:val="00861718"/>
    <w:rsid w:val="00872DB3"/>
    <w:rsid w:val="008750D6"/>
    <w:rsid w:val="008762D5"/>
    <w:rsid w:val="00885AC1"/>
    <w:rsid w:val="00887C06"/>
    <w:rsid w:val="008902DA"/>
    <w:rsid w:val="008C108A"/>
    <w:rsid w:val="009043EA"/>
    <w:rsid w:val="00911A33"/>
    <w:rsid w:val="00923E3F"/>
    <w:rsid w:val="009309E0"/>
    <w:rsid w:val="00932CC0"/>
    <w:rsid w:val="00933152"/>
    <w:rsid w:val="00953436"/>
    <w:rsid w:val="00962261"/>
    <w:rsid w:val="00965410"/>
    <w:rsid w:val="00966E0E"/>
    <w:rsid w:val="00983805"/>
    <w:rsid w:val="009B3E6F"/>
    <w:rsid w:val="009D0630"/>
    <w:rsid w:val="00A17281"/>
    <w:rsid w:val="00A50638"/>
    <w:rsid w:val="00A60478"/>
    <w:rsid w:val="00A91D68"/>
    <w:rsid w:val="00AA42C8"/>
    <w:rsid w:val="00AB09DF"/>
    <w:rsid w:val="00AC7693"/>
    <w:rsid w:val="00AC798A"/>
    <w:rsid w:val="00AD5EE7"/>
    <w:rsid w:val="00AE06D3"/>
    <w:rsid w:val="00AE2772"/>
    <w:rsid w:val="00AF5A8F"/>
    <w:rsid w:val="00B15C33"/>
    <w:rsid w:val="00B36A31"/>
    <w:rsid w:val="00B51198"/>
    <w:rsid w:val="00B5705B"/>
    <w:rsid w:val="00B617B7"/>
    <w:rsid w:val="00B622E1"/>
    <w:rsid w:val="00B7550D"/>
    <w:rsid w:val="00B7674D"/>
    <w:rsid w:val="00BB0125"/>
    <w:rsid w:val="00BB4BC2"/>
    <w:rsid w:val="00C04C1E"/>
    <w:rsid w:val="00C31D83"/>
    <w:rsid w:val="00C47161"/>
    <w:rsid w:val="00C62881"/>
    <w:rsid w:val="00C65475"/>
    <w:rsid w:val="00CF5632"/>
    <w:rsid w:val="00D000D4"/>
    <w:rsid w:val="00D04D00"/>
    <w:rsid w:val="00D066FB"/>
    <w:rsid w:val="00D21B37"/>
    <w:rsid w:val="00D262D3"/>
    <w:rsid w:val="00D306F0"/>
    <w:rsid w:val="00D665FB"/>
    <w:rsid w:val="00D90B42"/>
    <w:rsid w:val="00D93447"/>
    <w:rsid w:val="00DA1146"/>
    <w:rsid w:val="00DB5087"/>
    <w:rsid w:val="00E12345"/>
    <w:rsid w:val="00E2072D"/>
    <w:rsid w:val="00E245A7"/>
    <w:rsid w:val="00E26626"/>
    <w:rsid w:val="00E50E60"/>
    <w:rsid w:val="00E55D86"/>
    <w:rsid w:val="00E750B1"/>
    <w:rsid w:val="00EA7743"/>
    <w:rsid w:val="00EB2748"/>
    <w:rsid w:val="00EB7272"/>
    <w:rsid w:val="00ED2A03"/>
    <w:rsid w:val="00EE038A"/>
    <w:rsid w:val="00EE3167"/>
    <w:rsid w:val="00EF0152"/>
    <w:rsid w:val="00EF3798"/>
    <w:rsid w:val="00F20D5E"/>
    <w:rsid w:val="00F237DE"/>
    <w:rsid w:val="00F331AC"/>
    <w:rsid w:val="00F34703"/>
    <w:rsid w:val="00F41807"/>
    <w:rsid w:val="00F5065A"/>
    <w:rsid w:val="00F50835"/>
    <w:rsid w:val="00F57B89"/>
    <w:rsid w:val="00F918C9"/>
    <w:rsid w:val="00FD0AFA"/>
    <w:rsid w:val="00FD2FE5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6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C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1116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Jurisdiction Situational Awareness Report</dc:title>
  <dc:subject/>
  <dc:creator>CMAY</dc:creator>
  <cp:keywords/>
  <dc:description/>
  <cp:lastModifiedBy>DATC</cp:lastModifiedBy>
  <cp:revision>2</cp:revision>
  <cp:lastPrinted>2010-06-10T14:47:00Z</cp:lastPrinted>
  <dcterms:created xsi:type="dcterms:W3CDTF">2011-05-13T21:46:00Z</dcterms:created>
  <dcterms:modified xsi:type="dcterms:W3CDTF">2011-05-13T21:46:00Z</dcterms:modified>
</cp:coreProperties>
</file>